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3A" w:rsidRPr="00E84072" w:rsidRDefault="006F003A" w:rsidP="00CF602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</w:t>
      </w:r>
    </w:p>
    <w:p w:rsidR="006F003A" w:rsidRPr="00E84072" w:rsidRDefault="006F003A" w:rsidP="00CF602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072">
        <w:rPr>
          <w:rFonts w:ascii="Times New Roman" w:hAnsi="Times New Roman"/>
          <w:b/>
          <w:sz w:val="24"/>
          <w:szCs w:val="24"/>
        </w:rPr>
        <w:t xml:space="preserve"> дошкольное образовательное учреждение </w:t>
      </w:r>
    </w:p>
    <w:p w:rsidR="006F003A" w:rsidRPr="00E84072" w:rsidRDefault="006F003A" w:rsidP="00CF602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072">
        <w:rPr>
          <w:rFonts w:ascii="Times New Roman" w:hAnsi="Times New Roman"/>
          <w:b/>
          <w:sz w:val="24"/>
          <w:szCs w:val="24"/>
        </w:rPr>
        <w:t xml:space="preserve">детский сад № 25 комбинированного вида </w:t>
      </w:r>
    </w:p>
    <w:p w:rsidR="006F003A" w:rsidRPr="00E84072" w:rsidRDefault="006F003A" w:rsidP="00CF602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072">
        <w:rPr>
          <w:rFonts w:ascii="Times New Roman" w:hAnsi="Times New Roman"/>
          <w:b/>
          <w:sz w:val="24"/>
          <w:szCs w:val="24"/>
        </w:rPr>
        <w:t>Курортного района Санкт-Петербурга «Умка»</w:t>
      </w:r>
    </w:p>
    <w:p w:rsidR="006F003A" w:rsidRPr="00E84072" w:rsidRDefault="006F003A" w:rsidP="004146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003A" w:rsidRPr="0041461E" w:rsidRDefault="006F003A" w:rsidP="004146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03A" w:rsidRPr="0041461E" w:rsidRDefault="006F003A" w:rsidP="006B5B43">
      <w:pPr>
        <w:rPr>
          <w:rFonts w:ascii="Times New Roman" w:hAnsi="Times New Roman"/>
          <w:sz w:val="24"/>
          <w:szCs w:val="24"/>
        </w:rPr>
      </w:pPr>
    </w:p>
    <w:p w:rsidR="006F003A" w:rsidRPr="0041461E" w:rsidRDefault="006F003A" w:rsidP="006B5B43">
      <w:pPr>
        <w:rPr>
          <w:rFonts w:ascii="Times New Roman" w:hAnsi="Times New Roman"/>
          <w:sz w:val="24"/>
          <w:szCs w:val="24"/>
        </w:rPr>
      </w:pPr>
    </w:p>
    <w:p w:rsidR="006F003A" w:rsidRPr="00E84072" w:rsidRDefault="006F003A" w:rsidP="0041461E">
      <w:pPr>
        <w:jc w:val="center"/>
        <w:rPr>
          <w:rFonts w:ascii="Times New Roman" w:hAnsi="Times New Roman"/>
          <w:b/>
          <w:sz w:val="28"/>
          <w:szCs w:val="28"/>
        </w:rPr>
      </w:pPr>
      <w:r w:rsidRPr="00E84072">
        <w:rPr>
          <w:rFonts w:ascii="Times New Roman" w:hAnsi="Times New Roman"/>
          <w:b/>
          <w:sz w:val="28"/>
          <w:szCs w:val="28"/>
        </w:rPr>
        <w:t>СЕРТИФИКАТ</w:t>
      </w:r>
    </w:p>
    <w:p w:rsidR="006F003A" w:rsidRDefault="006F003A" w:rsidP="0041461E">
      <w:pPr>
        <w:jc w:val="center"/>
        <w:rPr>
          <w:rFonts w:ascii="Times New Roman" w:hAnsi="Times New Roman"/>
          <w:sz w:val="24"/>
          <w:szCs w:val="24"/>
        </w:rPr>
      </w:pPr>
    </w:p>
    <w:p w:rsidR="006F003A" w:rsidRDefault="006F003A" w:rsidP="004146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</w:p>
    <w:p w:rsidR="006F003A" w:rsidRPr="00E84072" w:rsidRDefault="006F003A" w:rsidP="0041461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E84072">
        <w:rPr>
          <w:rFonts w:ascii="Times New Roman" w:hAnsi="Times New Roman"/>
          <w:b/>
          <w:sz w:val="28"/>
          <w:szCs w:val="28"/>
        </w:rPr>
        <w:t xml:space="preserve">Участнику районного семинара для педагогов </w:t>
      </w:r>
    </w:p>
    <w:p w:rsidR="006F003A" w:rsidRPr="00E84072" w:rsidRDefault="006F003A" w:rsidP="0041461E">
      <w:pPr>
        <w:jc w:val="both"/>
        <w:rPr>
          <w:rFonts w:ascii="Times New Roman" w:hAnsi="Times New Roman"/>
          <w:sz w:val="28"/>
          <w:szCs w:val="28"/>
        </w:rPr>
      </w:pPr>
      <w:r w:rsidRPr="00E84072">
        <w:rPr>
          <w:rFonts w:ascii="Times New Roman" w:hAnsi="Times New Roman"/>
          <w:sz w:val="28"/>
          <w:szCs w:val="28"/>
        </w:rPr>
        <w:t>«ИКТ как инструмент внедрения ФГОС в дошкольном образовании»</w:t>
      </w:r>
    </w:p>
    <w:p w:rsidR="006F003A" w:rsidRPr="0041461E" w:rsidRDefault="006F003A" w:rsidP="006B5B43">
      <w:pPr>
        <w:rPr>
          <w:rFonts w:ascii="Times New Roman" w:hAnsi="Times New Roman"/>
          <w:sz w:val="24"/>
          <w:szCs w:val="24"/>
        </w:rPr>
      </w:pPr>
    </w:p>
    <w:p w:rsidR="006F003A" w:rsidRPr="00CF602B" w:rsidRDefault="006F003A" w:rsidP="006B5B43">
      <w:pPr>
        <w:rPr>
          <w:rFonts w:ascii="Times New Roman" w:hAnsi="Times New Roman"/>
          <w:b/>
          <w:sz w:val="24"/>
          <w:szCs w:val="24"/>
        </w:rPr>
      </w:pPr>
      <w:r w:rsidRPr="00CF602B">
        <w:rPr>
          <w:rFonts w:ascii="Times New Roman" w:hAnsi="Times New Roman"/>
          <w:b/>
          <w:sz w:val="24"/>
          <w:szCs w:val="24"/>
        </w:rPr>
        <w:t>Заведующий ГБДОУ № 25 _______________ В.И. Бабушкина</w:t>
      </w:r>
    </w:p>
    <w:p w:rsidR="006F003A" w:rsidRDefault="006F003A" w:rsidP="006B5B43">
      <w:pPr>
        <w:rPr>
          <w:rFonts w:ascii="Times New Roman" w:hAnsi="Times New Roman"/>
          <w:sz w:val="24"/>
          <w:szCs w:val="24"/>
        </w:rPr>
      </w:pPr>
    </w:p>
    <w:p w:rsidR="006F003A" w:rsidRDefault="006F003A" w:rsidP="006B5B43">
      <w:pPr>
        <w:rPr>
          <w:rFonts w:ascii="Times New Roman" w:hAnsi="Times New Roman"/>
          <w:sz w:val="24"/>
          <w:szCs w:val="24"/>
        </w:rPr>
      </w:pPr>
    </w:p>
    <w:p w:rsidR="006F003A" w:rsidRDefault="006F003A" w:rsidP="004146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03A" w:rsidRDefault="006F003A" w:rsidP="004146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03A" w:rsidRDefault="006F003A" w:rsidP="004146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:rsidR="006F003A" w:rsidRPr="0041461E" w:rsidRDefault="006F003A" w:rsidP="004146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</w:p>
    <w:p w:rsidR="006F003A" w:rsidRPr="00E84072" w:rsidRDefault="006F003A" w:rsidP="00E840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072">
        <w:rPr>
          <w:rFonts w:ascii="Times New Roman" w:hAnsi="Times New Roman"/>
          <w:b/>
          <w:sz w:val="24"/>
          <w:szCs w:val="24"/>
        </w:rPr>
        <w:t>Отдел образования и молодежной политики</w:t>
      </w:r>
    </w:p>
    <w:p w:rsidR="006F003A" w:rsidRPr="00E84072" w:rsidRDefault="006F003A" w:rsidP="00E840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072">
        <w:rPr>
          <w:rFonts w:ascii="Times New Roman" w:hAnsi="Times New Roman"/>
          <w:b/>
          <w:sz w:val="24"/>
          <w:szCs w:val="24"/>
        </w:rPr>
        <w:t>Администрация Курортного района Санкт-Петербурга</w:t>
      </w:r>
    </w:p>
    <w:p w:rsidR="006F003A" w:rsidRPr="00E84072" w:rsidRDefault="006F003A" w:rsidP="00E840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072">
        <w:rPr>
          <w:rFonts w:ascii="Times New Roman" w:hAnsi="Times New Roman"/>
          <w:b/>
          <w:sz w:val="24"/>
          <w:szCs w:val="24"/>
        </w:rPr>
        <w:t>ГБУ ИМЦ Курортного района</w:t>
      </w:r>
    </w:p>
    <w:p w:rsidR="006F003A" w:rsidRPr="00E84072" w:rsidRDefault="006F003A" w:rsidP="00E840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072">
        <w:rPr>
          <w:rFonts w:ascii="Times New Roman" w:hAnsi="Times New Roman"/>
          <w:b/>
          <w:sz w:val="24"/>
          <w:szCs w:val="24"/>
        </w:rPr>
        <w:t>Государственное бюджетное дошкольное</w:t>
      </w:r>
    </w:p>
    <w:p w:rsidR="006F003A" w:rsidRPr="00E84072" w:rsidRDefault="006F003A" w:rsidP="00E840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072">
        <w:rPr>
          <w:rFonts w:ascii="Times New Roman" w:hAnsi="Times New Roman"/>
          <w:b/>
          <w:sz w:val="24"/>
          <w:szCs w:val="24"/>
        </w:rPr>
        <w:t xml:space="preserve"> образовательное учреждение детский сад № 25 </w:t>
      </w:r>
    </w:p>
    <w:p w:rsidR="006F003A" w:rsidRDefault="006F003A" w:rsidP="00F86C3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84072">
        <w:rPr>
          <w:rFonts w:ascii="Times New Roman" w:hAnsi="Times New Roman"/>
          <w:b/>
          <w:sz w:val="24"/>
          <w:szCs w:val="24"/>
        </w:rPr>
        <w:t>Курортного района Санкт-Петербурга «Умка»</w:t>
      </w:r>
    </w:p>
    <w:p w:rsidR="006F003A" w:rsidRPr="00F86C3E" w:rsidRDefault="006F003A" w:rsidP="00F86C3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003A" w:rsidRDefault="006F003A" w:rsidP="00F86C3E">
      <w:pPr>
        <w:jc w:val="center"/>
        <w:rPr>
          <w:noProof/>
          <w:lang w:eastAsia="ru-RU"/>
        </w:rPr>
      </w:pPr>
      <w:r w:rsidRPr="00E3568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alt="https://pp.vk.me/c614726/v614726638/eef4/B_8EZFiNF98.jpg" style="width:126pt;height:131.25pt;visibility:visible">
            <v:imagedata r:id="rId4" o:title=""/>
          </v:shape>
        </w:pict>
      </w:r>
    </w:p>
    <w:p w:rsidR="006F003A" w:rsidRPr="0041461E" w:rsidRDefault="006F003A" w:rsidP="00F86C3E">
      <w:pPr>
        <w:jc w:val="center"/>
        <w:rPr>
          <w:rFonts w:ascii="Times New Roman" w:hAnsi="Times New Roman"/>
          <w:sz w:val="24"/>
          <w:szCs w:val="24"/>
        </w:rPr>
      </w:pPr>
    </w:p>
    <w:p w:rsidR="006F003A" w:rsidRPr="00E84072" w:rsidRDefault="006F003A" w:rsidP="00E84072">
      <w:pPr>
        <w:jc w:val="center"/>
        <w:rPr>
          <w:rFonts w:ascii="Times New Roman" w:hAnsi="Times New Roman"/>
          <w:b/>
          <w:sz w:val="32"/>
          <w:szCs w:val="32"/>
        </w:rPr>
      </w:pPr>
      <w:r w:rsidRPr="00E84072">
        <w:rPr>
          <w:rFonts w:ascii="Times New Roman" w:hAnsi="Times New Roman"/>
          <w:b/>
          <w:sz w:val="32"/>
          <w:szCs w:val="32"/>
        </w:rPr>
        <w:t>РАЙОННЫЙ СЕМИНАР</w:t>
      </w:r>
    </w:p>
    <w:p w:rsidR="006F003A" w:rsidRDefault="006F003A" w:rsidP="00E840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84072">
        <w:rPr>
          <w:rFonts w:ascii="Times New Roman" w:hAnsi="Times New Roman"/>
          <w:sz w:val="28"/>
          <w:szCs w:val="28"/>
        </w:rPr>
        <w:t xml:space="preserve">для педагогов ДОУ Курортного района </w:t>
      </w:r>
    </w:p>
    <w:p w:rsidR="006F003A" w:rsidRPr="00E84072" w:rsidRDefault="006F003A" w:rsidP="00E840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84072">
        <w:rPr>
          <w:rFonts w:ascii="Times New Roman" w:hAnsi="Times New Roman"/>
          <w:sz w:val="28"/>
          <w:szCs w:val="28"/>
        </w:rPr>
        <w:t>Санкт-Петербурга</w:t>
      </w:r>
    </w:p>
    <w:p w:rsidR="006F003A" w:rsidRPr="00E84072" w:rsidRDefault="006F003A" w:rsidP="00E84072">
      <w:pPr>
        <w:jc w:val="center"/>
        <w:rPr>
          <w:rFonts w:ascii="Times New Roman" w:hAnsi="Times New Roman"/>
          <w:sz w:val="32"/>
          <w:szCs w:val="32"/>
        </w:rPr>
      </w:pPr>
    </w:p>
    <w:p w:rsidR="006F003A" w:rsidRDefault="006F003A" w:rsidP="00E84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84072">
        <w:rPr>
          <w:rFonts w:ascii="Times New Roman" w:hAnsi="Times New Roman"/>
          <w:b/>
          <w:sz w:val="32"/>
          <w:szCs w:val="32"/>
        </w:rPr>
        <w:t>«ИКТ</w:t>
      </w:r>
      <w:r>
        <w:rPr>
          <w:rFonts w:ascii="Times New Roman" w:hAnsi="Times New Roman"/>
          <w:b/>
          <w:sz w:val="32"/>
          <w:szCs w:val="32"/>
        </w:rPr>
        <w:t xml:space="preserve"> -</w:t>
      </w:r>
      <w:r w:rsidRPr="00E84072">
        <w:rPr>
          <w:rFonts w:ascii="Times New Roman" w:hAnsi="Times New Roman"/>
          <w:b/>
          <w:sz w:val="32"/>
          <w:szCs w:val="32"/>
        </w:rPr>
        <w:t xml:space="preserve"> как инструмент внедрения ФГОС </w:t>
      </w:r>
    </w:p>
    <w:p w:rsidR="006F003A" w:rsidRPr="00E84072" w:rsidRDefault="006F003A" w:rsidP="00E840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84072">
        <w:rPr>
          <w:rFonts w:ascii="Times New Roman" w:hAnsi="Times New Roman"/>
          <w:b/>
          <w:sz w:val="32"/>
          <w:szCs w:val="32"/>
        </w:rPr>
        <w:t>в дошкольном образовании»</w:t>
      </w:r>
    </w:p>
    <w:p w:rsidR="006F003A" w:rsidRDefault="006F003A" w:rsidP="00E84072">
      <w:pPr>
        <w:jc w:val="center"/>
        <w:rPr>
          <w:rFonts w:ascii="Times New Roman" w:hAnsi="Times New Roman"/>
          <w:sz w:val="24"/>
          <w:szCs w:val="24"/>
        </w:rPr>
      </w:pPr>
    </w:p>
    <w:p w:rsidR="006F003A" w:rsidRDefault="006F003A" w:rsidP="00E840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F602B">
        <w:rPr>
          <w:rFonts w:ascii="Times New Roman" w:hAnsi="Times New Roman"/>
          <w:b/>
          <w:sz w:val="24"/>
          <w:szCs w:val="24"/>
        </w:rPr>
        <w:t>Дата проведения</w:t>
      </w:r>
      <w:r>
        <w:rPr>
          <w:rFonts w:ascii="Times New Roman" w:hAnsi="Times New Roman"/>
          <w:sz w:val="24"/>
          <w:szCs w:val="24"/>
        </w:rPr>
        <w:t>: 28.11.2016 г.</w:t>
      </w:r>
    </w:p>
    <w:p w:rsidR="006F003A" w:rsidRDefault="006F003A" w:rsidP="00E840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F602B">
        <w:rPr>
          <w:rFonts w:ascii="Times New Roman" w:hAnsi="Times New Roman"/>
          <w:b/>
          <w:sz w:val="24"/>
          <w:szCs w:val="24"/>
        </w:rPr>
        <w:t>Время проведения</w:t>
      </w:r>
      <w:r>
        <w:rPr>
          <w:rFonts w:ascii="Times New Roman" w:hAnsi="Times New Roman"/>
          <w:sz w:val="24"/>
          <w:szCs w:val="24"/>
        </w:rPr>
        <w:t>: 9.30</w:t>
      </w:r>
    </w:p>
    <w:tbl>
      <w:tblPr>
        <w:tblStyle w:val="TableGrid"/>
        <w:tblW w:w="7488" w:type="dxa"/>
        <w:tblLook w:val="01E0"/>
      </w:tblPr>
      <w:tblGrid>
        <w:gridCol w:w="1728"/>
        <w:gridCol w:w="180"/>
        <w:gridCol w:w="5580"/>
      </w:tblGrid>
      <w:tr w:rsidR="006F003A" w:rsidTr="00CF602B">
        <w:tc>
          <w:tcPr>
            <w:tcW w:w="1728" w:type="dxa"/>
          </w:tcPr>
          <w:p w:rsidR="006F003A" w:rsidRDefault="006F003A" w:rsidP="00E84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9.00 – 9.30</w:t>
            </w:r>
          </w:p>
        </w:tc>
        <w:tc>
          <w:tcPr>
            <w:tcW w:w="5760" w:type="dxa"/>
            <w:gridSpan w:val="2"/>
          </w:tcPr>
          <w:p w:rsidR="006F003A" w:rsidRDefault="006F003A" w:rsidP="00E8407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Встреча участников и регистрация</w:t>
            </w:r>
          </w:p>
          <w:p w:rsidR="006F003A" w:rsidRPr="00E84072" w:rsidRDefault="006F003A" w:rsidP="00E8407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6F003A" w:rsidTr="00CF602B">
        <w:tc>
          <w:tcPr>
            <w:tcW w:w="1728" w:type="dxa"/>
          </w:tcPr>
          <w:p w:rsidR="006F003A" w:rsidRDefault="006F003A" w:rsidP="00E84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9.30 – 9.40</w:t>
            </w:r>
          </w:p>
        </w:tc>
        <w:tc>
          <w:tcPr>
            <w:tcW w:w="5760" w:type="dxa"/>
            <w:gridSpan w:val="2"/>
          </w:tcPr>
          <w:p w:rsidR="006F003A" w:rsidRPr="00E84072" w:rsidRDefault="006F003A" w:rsidP="00E8407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4072">
              <w:rPr>
                <w:rFonts w:ascii="Times New Roman" w:eastAsia="Calibri" w:hAnsi="Times New Roman"/>
                <w:b/>
                <w:sz w:val="24"/>
                <w:szCs w:val="24"/>
              </w:rPr>
              <w:t>Заведующий ГБДОУ № 25 – Бабушкина Валентина Ивановна</w:t>
            </w:r>
          </w:p>
          <w:p w:rsidR="006F003A" w:rsidRDefault="006F003A" w:rsidP="00E84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Создание условий в ДОУ для реализации ФГОС ДО через ИКТ.</w:t>
            </w:r>
          </w:p>
        </w:tc>
      </w:tr>
      <w:tr w:rsidR="006F003A" w:rsidTr="00CF602B">
        <w:tc>
          <w:tcPr>
            <w:tcW w:w="1728" w:type="dxa"/>
          </w:tcPr>
          <w:p w:rsidR="006F003A" w:rsidRDefault="006F003A" w:rsidP="00E84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9.40 – 9.50</w:t>
            </w:r>
          </w:p>
        </w:tc>
        <w:tc>
          <w:tcPr>
            <w:tcW w:w="5760" w:type="dxa"/>
            <w:gridSpan w:val="2"/>
          </w:tcPr>
          <w:p w:rsidR="006F003A" w:rsidRPr="00E84072" w:rsidRDefault="006F003A" w:rsidP="00E8407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84072">
              <w:rPr>
                <w:rFonts w:ascii="Times New Roman" w:eastAsia="Calibri" w:hAnsi="Times New Roman"/>
                <w:b/>
                <w:sz w:val="24"/>
                <w:szCs w:val="24"/>
              </w:rPr>
              <w:t>Леонович Ирина Евгеньевна – воспитатель логопедической группы</w:t>
            </w:r>
          </w:p>
          <w:p w:rsidR="006F003A" w:rsidRDefault="006F003A" w:rsidP="00E84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Использование ИКТ в диагностической деятельности педагога, в соответствии с ФГОС ДО.</w:t>
            </w:r>
          </w:p>
        </w:tc>
      </w:tr>
      <w:tr w:rsidR="006F003A" w:rsidTr="00CF602B">
        <w:tc>
          <w:tcPr>
            <w:tcW w:w="1728" w:type="dxa"/>
          </w:tcPr>
          <w:p w:rsidR="006F003A" w:rsidRDefault="006F003A" w:rsidP="00E84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9.50 – 10.00</w:t>
            </w:r>
          </w:p>
        </w:tc>
        <w:tc>
          <w:tcPr>
            <w:tcW w:w="5760" w:type="dxa"/>
            <w:gridSpan w:val="2"/>
          </w:tcPr>
          <w:p w:rsidR="006F003A" w:rsidRPr="00A32017" w:rsidRDefault="006F003A" w:rsidP="00E8407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2017">
              <w:rPr>
                <w:rFonts w:ascii="Times New Roman" w:eastAsia="Calibri" w:hAnsi="Times New Roman"/>
                <w:b/>
                <w:sz w:val="24"/>
                <w:szCs w:val="24"/>
              </w:rPr>
              <w:t>Усова Наталья Викторовна – воспитатель логопедической группы</w:t>
            </w:r>
          </w:p>
          <w:p w:rsidR="006F003A" w:rsidRDefault="006F003A" w:rsidP="00E84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Компьютерные обучающие программы – как инструмент ИКТ, формирующие знания детей через игру.</w:t>
            </w:r>
          </w:p>
        </w:tc>
      </w:tr>
      <w:tr w:rsidR="006F003A" w:rsidTr="00CF602B">
        <w:tc>
          <w:tcPr>
            <w:tcW w:w="1728" w:type="dxa"/>
          </w:tcPr>
          <w:p w:rsidR="006F003A" w:rsidRDefault="006F003A" w:rsidP="00E84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10.00 – 10.15</w:t>
            </w:r>
          </w:p>
        </w:tc>
        <w:tc>
          <w:tcPr>
            <w:tcW w:w="5760" w:type="dxa"/>
            <w:gridSpan w:val="2"/>
          </w:tcPr>
          <w:p w:rsidR="006F003A" w:rsidRPr="00A32017" w:rsidRDefault="006F003A" w:rsidP="00E8407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2017">
              <w:rPr>
                <w:rFonts w:ascii="Times New Roman" w:eastAsia="Calibri" w:hAnsi="Times New Roman"/>
                <w:b/>
                <w:sz w:val="24"/>
                <w:szCs w:val="24"/>
              </w:rPr>
              <w:t>Алексеева Ольга Васильевна – воспитатель логопедической группы</w:t>
            </w:r>
          </w:p>
          <w:p w:rsidR="006F003A" w:rsidRDefault="006F003A" w:rsidP="00E84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Документ-камера – как инструмент для развития познавательно-исследовательской деятельности у дошкольников.</w:t>
            </w:r>
          </w:p>
        </w:tc>
      </w:tr>
      <w:tr w:rsidR="006F003A" w:rsidTr="00CF602B">
        <w:tc>
          <w:tcPr>
            <w:tcW w:w="1728" w:type="dxa"/>
          </w:tcPr>
          <w:p w:rsidR="006F003A" w:rsidRDefault="006F003A" w:rsidP="00E84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10.15 – 10.25</w:t>
            </w:r>
          </w:p>
        </w:tc>
        <w:tc>
          <w:tcPr>
            <w:tcW w:w="5760" w:type="dxa"/>
            <w:gridSpan w:val="2"/>
          </w:tcPr>
          <w:p w:rsidR="006F003A" w:rsidRPr="00A32017" w:rsidRDefault="006F003A" w:rsidP="00E8407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32017">
              <w:rPr>
                <w:rFonts w:ascii="Times New Roman" w:eastAsia="Calibri" w:hAnsi="Times New Roman"/>
                <w:b/>
                <w:sz w:val="24"/>
                <w:szCs w:val="24"/>
              </w:rPr>
              <w:t>Найер Наталья Федоровна – учитель-логопед</w:t>
            </w:r>
          </w:p>
          <w:p w:rsidR="006F003A" w:rsidRDefault="006F003A" w:rsidP="00E84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Интерактивный стол – как инструмент для развития положительной мотивации обучения малыми группами. Использование сенсорного ноутбука в индивидуальной работе с детьми.</w:t>
            </w:r>
          </w:p>
        </w:tc>
      </w:tr>
      <w:tr w:rsidR="006F003A" w:rsidTr="00CF602B">
        <w:tc>
          <w:tcPr>
            <w:tcW w:w="1908" w:type="dxa"/>
            <w:gridSpan w:val="2"/>
          </w:tcPr>
          <w:p w:rsidR="006F003A" w:rsidRDefault="006F003A" w:rsidP="00E84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10.25 – 10.40</w:t>
            </w:r>
          </w:p>
        </w:tc>
        <w:tc>
          <w:tcPr>
            <w:tcW w:w="5580" w:type="dxa"/>
          </w:tcPr>
          <w:p w:rsidR="006F003A" w:rsidRPr="00A32017" w:rsidRDefault="006F003A" w:rsidP="00E8407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2017">
              <w:rPr>
                <w:rFonts w:ascii="Times New Roman" w:eastAsia="Calibri" w:hAnsi="Times New Roman"/>
                <w:b/>
                <w:sz w:val="24"/>
                <w:szCs w:val="24"/>
              </w:rPr>
              <w:t>Сарадоева Виктория Вадимовна – воспитатель</w:t>
            </w:r>
          </w:p>
          <w:p w:rsidR="006F003A" w:rsidRPr="00AA73EA" w:rsidRDefault="006F003A" w:rsidP="00E84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Возможности интерактивной доски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Smart</w:t>
            </w:r>
            <w:r w:rsidRPr="00AA73E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Board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для достижения различных целей образовательного процесса в ДОУ. Использование интернет-ресурсов.</w:t>
            </w:r>
          </w:p>
        </w:tc>
      </w:tr>
      <w:tr w:rsidR="006F003A" w:rsidTr="00CF602B">
        <w:tc>
          <w:tcPr>
            <w:tcW w:w="1908" w:type="dxa"/>
            <w:gridSpan w:val="2"/>
          </w:tcPr>
          <w:p w:rsidR="006F003A" w:rsidRDefault="006F003A" w:rsidP="00E84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10.40 – 10.55</w:t>
            </w:r>
          </w:p>
        </w:tc>
        <w:tc>
          <w:tcPr>
            <w:tcW w:w="5580" w:type="dxa"/>
          </w:tcPr>
          <w:p w:rsidR="006F003A" w:rsidRPr="00A32017" w:rsidRDefault="006F003A" w:rsidP="00E8407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2017">
              <w:rPr>
                <w:rFonts w:ascii="Times New Roman" w:eastAsia="Calibri" w:hAnsi="Times New Roman"/>
                <w:b/>
                <w:sz w:val="24"/>
                <w:szCs w:val="24"/>
              </w:rPr>
              <w:t>Ломакина Анна Владимировна – воспитатель подготовительной группы</w:t>
            </w:r>
          </w:p>
          <w:p w:rsidR="006F003A" w:rsidRPr="00A32017" w:rsidRDefault="006F003A" w:rsidP="00E84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Визуализация образовательного процесса в ДОУ с помощью мультимедийных презентаций (создание презентаций в программе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Microsoft</w:t>
            </w:r>
            <w:r w:rsidRPr="00A3201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Power</w:t>
            </w:r>
            <w:r w:rsidRPr="00A3201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 различных областях).</w:t>
            </w:r>
          </w:p>
        </w:tc>
      </w:tr>
      <w:tr w:rsidR="006F003A" w:rsidTr="00CF602B">
        <w:tc>
          <w:tcPr>
            <w:tcW w:w="1908" w:type="dxa"/>
            <w:gridSpan w:val="2"/>
          </w:tcPr>
          <w:p w:rsidR="006F003A" w:rsidRDefault="006F003A" w:rsidP="00E84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10.55 – 11.05</w:t>
            </w:r>
          </w:p>
        </w:tc>
        <w:tc>
          <w:tcPr>
            <w:tcW w:w="5580" w:type="dxa"/>
          </w:tcPr>
          <w:p w:rsidR="006F003A" w:rsidRPr="00A32017" w:rsidRDefault="006F003A" w:rsidP="00E8407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2017">
              <w:rPr>
                <w:rFonts w:ascii="Times New Roman" w:eastAsia="Calibri" w:hAnsi="Times New Roman"/>
                <w:b/>
                <w:sz w:val="24"/>
                <w:szCs w:val="24"/>
              </w:rPr>
              <w:t>Прудникова Мария Валерьевна – старший воспитатель</w:t>
            </w:r>
          </w:p>
          <w:p w:rsidR="006F003A" w:rsidRDefault="006F003A" w:rsidP="00E84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Использование ИКТ в процессе взаимодействия педагогов с родителями.</w:t>
            </w:r>
          </w:p>
        </w:tc>
      </w:tr>
      <w:tr w:rsidR="006F003A" w:rsidTr="00CF602B">
        <w:tc>
          <w:tcPr>
            <w:tcW w:w="1908" w:type="dxa"/>
            <w:gridSpan w:val="2"/>
          </w:tcPr>
          <w:p w:rsidR="006F003A" w:rsidRDefault="006F003A" w:rsidP="00E84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11.05 – 11.20</w:t>
            </w:r>
          </w:p>
        </w:tc>
        <w:tc>
          <w:tcPr>
            <w:tcW w:w="5580" w:type="dxa"/>
          </w:tcPr>
          <w:p w:rsidR="006F003A" w:rsidRPr="00A32017" w:rsidRDefault="006F003A" w:rsidP="00E8407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2017">
              <w:rPr>
                <w:rFonts w:ascii="Times New Roman" w:eastAsia="Calibri" w:hAnsi="Times New Roman"/>
                <w:b/>
                <w:sz w:val="24"/>
                <w:szCs w:val="24"/>
              </w:rPr>
              <w:t>Яковель Ольга В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ладимировна – педагог-организатор</w:t>
            </w:r>
          </w:p>
          <w:p w:rsidR="006F003A" w:rsidRDefault="006F003A" w:rsidP="00E84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Педагогическое моделирование ситуации успеха посредством использования интерактивных средств обучения.</w:t>
            </w:r>
          </w:p>
        </w:tc>
      </w:tr>
      <w:tr w:rsidR="006F003A" w:rsidTr="00CF602B">
        <w:tc>
          <w:tcPr>
            <w:tcW w:w="1908" w:type="dxa"/>
            <w:gridSpan w:val="2"/>
          </w:tcPr>
          <w:p w:rsidR="006F003A" w:rsidRDefault="006F003A" w:rsidP="00E84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11.20 – 11.30</w:t>
            </w:r>
          </w:p>
        </w:tc>
        <w:tc>
          <w:tcPr>
            <w:tcW w:w="5580" w:type="dxa"/>
          </w:tcPr>
          <w:p w:rsidR="006F003A" w:rsidRPr="00A32017" w:rsidRDefault="006F003A" w:rsidP="00E84072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2017">
              <w:rPr>
                <w:rFonts w:ascii="Times New Roman" w:eastAsia="Calibri" w:hAnsi="Times New Roman"/>
                <w:b/>
                <w:sz w:val="24"/>
                <w:szCs w:val="24"/>
              </w:rPr>
              <w:t>Леухина Елена Владимировна – методист ГБУ ИМЦ Курортного района Санкт-Петербурга</w:t>
            </w:r>
          </w:p>
          <w:p w:rsidR="006F003A" w:rsidRDefault="006F003A" w:rsidP="00E84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Обмен мнениями. Заключительное слово.</w:t>
            </w:r>
          </w:p>
        </w:tc>
      </w:tr>
      <w:tr w:rsidR="006F003A" w:rsidTr="00CF602B">
        <w:tc>
          <w:tcPr>
            <w:tcW w:w="1908" w:type="dxa"/>
            <w:gridSpan w:val="2"/>
          </w:tcPr>
          <w:p w:rsidR="006F003A" w:rsidRDefault="006F003A" w:rsidP="00E8407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6F003A" w:rsidRPr="00A32017" w:rsidRDefault="006F003A" w:rsidP="00A3201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2017">
              <w:rPr>
                <w:rFonts w:ascii="Times New Roman" w:eastAsia="Calibri" w:hAnsi="Times New Roman"/>
                <w:b/>
                <w:sz w:val="24"/>
                <w:szCs w:val="24"/>
              </w:rPr>
              <w:t>Раздаточный материал:</w:t>
            </w:r>
          </w:p>
          <w:p w:rsidR="006F003A" w:rsidRDefault="006F003A" w:rsidP="00A3201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Перечень интернет-ресурсов для использования в работе ДОУ в соответствии с ФГОС ДО. Составила: воспитатель Сарадоева В.В.</w:t>
            </w:r>
          </w:p>
        </w:tc>
      </w:tr>
    </w:tbl>
    <w:p w:rsidR="006F003A" w:rsidRDefault="006F003A" w:rsidP="00E84072">
      <w:pPr>
        <w:jc w:val="both"/>
        <w:rPr>
          <w:rFonts w:ascii="Times New Roman" w:hAnsi="Times New Roman"/>
          <w:sz w:val="24"/>
          <w:szCs w:val="24"/>
        </w:rPr>
      </w:pPr>
    </w:p>
    <w:p w:rsidR="006F003A" w:rsidRDefault="006F003A" w:rsidP="00E84072">
      <w:pPr>
        <w:jc w:val="both"/>
        <w:rPr>
          <w:rFonts w:ascii="Times New Roman" w:hAnsi="Times New Roman"/>
          <w:sz w:val="24"/>
          <w:szCs w:val="24"/>
        </w:rPr>
      </w:pPr>
    </w:p>
    <w:p w:rsidR="006F003A" w:rsidRDefault="006F003A" w:rsidP="00E84072">
      <w:pPr>
        <w:jc w:val="both"/>
        <w:rPr>
          <w:rFonts w:ascii="Times New Roman" w:hAnsi="Times New Roman"/>
          <w:sz w:val="24"/>
          <w:szCs w:val="24"/>
        </w:rPr>
      </w:pPr>
    </w:p>
    <w:p w:rsidR="006F003A" w:rsidRDefault="006F003A" w:rsidP="00E84072">
      <w:pPr>
        <w:jc w:val="both"/>
        <w:rPr>
          <w:rFonts w:ascii="Times New Roman" w:hAnsi="Times New Roman"/>
          <w:sz w:val="24"/>
          <w:szCs w:val="24"/>
        </w:rPr>
      </w:pPr>
    </w:p>
    <w:p w:rsidR="006F003A" w:rsidRDefault="006F003A" w:rsidP="00E84072">
      <w:pPr>
        <w:jc w:val="both"/>
        <w:rPr>
          <w:rFonts w:ascii="Times New Roman" w:hAnsi="Times New Roman"/>
          <w:sz w:val="24"/>
          <w:szCs w:val="24"/>
        </w:rPr>
      </w:pPr>
    </w:p>
    <w:p w:rsidR="006F003A" w:rsidRDefault="006F003A" w:rsidP="00E84072">
      <w:pPr>
        <w:jc w:val="both"/>
        <w:rPr>
          <w:rFonts w:ascii="Times New Roman" w:hAnsi="Times New Roman"/>
          <w:sz w:val="24"/>
          <w:szCs w:val="24"/>
        </w:rPr>
      </w:pPr>
    </w:p>
    <w:p w:rsidR="006F003A" w:rsidRDefault="006F003A" w:rsidP="00E84072">
      <w:pPr>
        <w:jc w:val="both"/>
        <w:rPr>
          <w:rFonts w:ascii="Times New Roman" w:hAnsi="Times New Roman"/>
          <w:sz w:val="24"/>
          <w:szCs w:val="24"/>
        </w:rPr>
      </w:pPr>
    </w:p>
    <w:p w:rsidR="006F003A" w:rsidRDefault="006F003A" w:rsidP="00E84072">
      <w:pPr>
        <w:jc w:val="both"/>
        <w:rPr>
          <w:rFonts w:ascii="Times New Roman" w:hAnsi="Times New Roman"/>
          <w:sz w:val="24"/>
          <w:szCs w:val="24"/>
        </w:rPr>
      </w:pPr>
    </w:p>
    <w:p w:rsidR="006F003A" w:rsidRDefault="006F003A" w:rsidP="00E84072">
      <w:pPr>
        <w:jc w:val="both"/>
        <w:rPr>
          <w:rFonts w:ascii="Times New Roman" w:hAnsi="Times New Roman"/>
          <w:sz w:val="24"/>
          <w:szCs w:val="24"/>
        </w:rPr>
      </w:pPr>
    </w:p>
    <w:p w:rsidR="006F003A" w:rsidRDefault="006F003A" w:rsidP="00E84072">
      <w:pPr>
        <w:jc w:val="both"/>
        <w:rPr>
          <w:rFonts w:ascii="Times New Roman" w:hAnsi="Times New Roman"/>
          <w:sz w:val="24"/>
          <w:szCs w:val="24"/>
        </w:rPr>
      </w:pPr>
    </w:p>
    <w:p w:rsidR="006F003A" w:rsidRDefault="006F003A" w:rsidP="00E84072">
      <w:pPr>
        <w:jc w:val="both"/>
        <w:rPr>
          <w:rFonts w:ascii="Times New Roman" w:hAnsi="Times New Roman"/>
          <w:sz w:val="24"/>
          <w:szCs w:val="24"/>
        </w:rPr>
      </w:pPr>
    </w:p>
    <w:p w:rsidR="006F003A" w:rsidRDefault="006F003A" w:rsidP="00E84072">
      <w:pPr>
        <w:jc w:val="both"/>
        <w:rPr>
          <w:rFonts w:ascii="Times New Roman" w:hAnsi="Times New Roman"/>
          <w:sz w:val="24"/>
          <w:szCs w:val="24"/>
        </w:rPr>
      </w:pPr>
    </w:p>
    <w:p w:rsidR="006F003A" w:rsidRDefault="006F003A" w:rsidP="00E84072">
      <w:pPr>
        <w:jc w:val="both"/>
        <w:rPr>
          <w:rFonts w:ascii="Times New Roman" w:hAnsi="Times New Roman"/>
          <w:sz w:val="24"/>
          <w:szCs w:val="24"/>
        </w:rPr>
      </w:pPr>
    </w:p>
    <w:p w:rsidR="006F003A" w:rsidRDefault="006F003A" w:rsidP="00E84072">
      <w:pPr>
        <w:jc w:val="both"/>
        <w:rPr>
          <w:rFonts w:ascii="Times New Roman" w:hAnsi="Times New Roman"/>
          <w:sz w:val="24"/>
          <w:szCs w:val="24"/>
        </w:rPr>
      </w:pPr>
    </w:p>
    <w:p w:rsidR="006F003A" w:rsidRDefault="006F003A" w:rsidP="00E84072">
      <w:pPr>
        <w:jc w:val="both"/>
        <w:rPr>
          <w:rFonts w:ascii="Times New Roman" w:hAnsi="Times New Roman"/>
          <w:sz w:val="24"/>
          <w:szCs w:val="24"/>
        </w:rPr>
      </w:pPr>
    </w:p>
    <w:p w:rsidR="006F003A" w:rsidRDefault="006F003A" w:rsidP="00E84072">
      <w:pPr>
        <w:jc w:val="both"/>
        <w:rPr>
          <w:rFonts w:ascii="Times New Roman" w:hAnsi="Times New Roman"/>
          <w:sz w:val="24"/>
          <w:szCs w:val="24"/>
        </w:rPr>
      </w:pPr>
    </w:p>
    <w:p w:rsidR="006F003A" w:rsidRDefault="006F003A" w:rsidP="00E84072">
      <w:pPr>
        <w:jc w:val="both"/>
        <w:rPr>
          <w:rFonts w:ascii="Times New Roman" w:hAnsi="Times New Roman"/>
          <w:sz w:val="24"/>
          <w:szCs w:val="24"/>
        </w:rPr>
      </w:pPr>
    </w:p>
    <w:p w:rsidR="006F003A" w:rsidRDefault="006F003A" w:rsidP="00E84072">
      <w:pPr>
        <w:jc w:val="both"/>
        <w:rPr>
          <w:rFonts w:ascii="Times New Roman" w:hAnsi="Times New Roman"/>
          <w:sz w:val="24"/>
          <w:szCs w:val="24"/>
        </w:rPr>
      </w:pPr>
    </w:p>
    <w:p w:rsidR="006F003A" w:rsidRDefault="006F003A" w:rsidP="00E84072">
      <w:pPr>
        <w:jc w:val="both"/>
        <w:rPr>
          <w:rFonts w:ascii="Times New Roman" w:hAnsi="Times New Roman"/>
          <w:sz w:val="24"/>
          <w:szCs w:val="24"/>
        </w:rPr>
      </w:pPr>
    </w:p>
    <w:p w:rsidR="006F003A" w:rsidRDefault="006F003A" w:rsidP="00E84072">
      <w:pPr>
        <w:jc w:val="both"/>
        <w:rPr>
          <w:rFonts w:ascii="Times New Roman" w:hAnsi="Times New Roman"/>
          <w:sz w:val="24"/>
          <w:szCs w:val="24"/>
        </w:rPr>
      </w:pPr>
    </w:p>
    <w:p w:rsidR="006F003A" w:rsidRDefault="006F003A" w:rsidP="00E84072">
      <w:pPr>
        <w:jc w:val="both"/>
        <w:rPr>
          <w:rFonts w:ascii="Times New Roman" w:hAnsi="Times New Roman"/>
          <w:sz w:val="24"/>
          <w:szCs w:val="24"/>
        </w:rPr>
      </w:pPr>
    </w:p>
    <w:p w:rsidR="006F003A" w:rsidRDefault="006F003A" w:rsidP="00E84072">
      <w:pPr>
        <w:jc w:val="both"/>
        <w:rPr>
          <w:rFonts w:ascii="Times New Roman" w:hAnsi="Times New Roman"/>
          <w:sz w:val="24"/>
          <w:szCs w:val="24"/>
        </w:rPr>
      </w:pPr>
    </w:p>
    <w:p w:rsidR="006F003A" w:rsidRDefault="006F003A" w:rsidP="00E84072">
      <w:pPr>
        <w:jc w:val="both"/>
        <w:rPr>
          <w:rFonts w:ascii="Times New Roman" w:hAnsi="Times New Roman"/>
          <w:sz w:val="24"/>
          <w:szCs w:val="24"/>
        </w:rPr>
      </w:pPr>
    </w:p>
    <w:p w:rsidR="006F003A" w:rsidRDefault="006F003A" w:rsidP="00E84072">
      <w:pPr>
        <w:jc w:val="both"/>
        <w:rPr>
          <w:rFonts w:ascii="Times New Roman" w:hAnsi="Times New Roman"/>
          <w:sz w:val="24"/>
          <w:szCs w:val="24"/>
        </w:rPr>
      </w:pPr>
    </w:p>
    <w:p w:rsidR="006F003A" w:rsidRDefault="006F003A" w:rsidP="00E84072">
      <w:pPr>
        <w:jc w:val="both"/>
        <w:rPr>
          <w:rFonts w:ascii="Times New Roman" w:hAnsi="Times New Roman"/>
          <w:sz w:val="24"/>
          <w:szCs w:val="24"/>
        </w:rPr>
      </w:pPr>
    </w:p>
    <w:p w:rsidR="006F003A" w:rsidRPr="0041461E" w:rsidRDefault="006F003A" w:rsidP="00E84072">
      <w:pPr>
        <w:jc w:val="both"/>
        <w:rPr>
          <w:rFonts w:ascii="Times New Roman" w:hAnsi="Times New Roman"/>
          <w:sz w:val="24"/>
          <w:szCs w:val="24"/>
        </w:rPr>
      </w:pPr>
    </w:p>
    <w:p w:rsidR="006F003A" w:rsidRPr="0041461E" w:rsidRDefault="006F003A" w:rsidP="006B5B43">
      <w:pPr>
        <w:rPr>
          <w:rFonts w:ascii="Times New Roman" w:hAnsi="Times New Roman"/>
          <w:sz w:val="24"/>
          <w:szCs w:val="24"/>
        </w:rPr>
      </w:pPr>
    </w:p>
    <w:p w:rsidR="006F003A" w:rsidRPr="0041461E" w:rsidRDefault="006F003A" w:rsidP="006B5B43">
      <w:pPr>
        <w:rPr>
          <w:rFonts w:ascii="Times New Roman" w:hAnsi="Times New Roman"/>
          <w:sz w:val="24"/>
          <w:szCs w:val="24"/>
        </w:rPr>
      </w:pPr>
    </w:p>
    <w:p w:rsidR="006F003A" w:rsidRPr="0041461E" w:rsidRDefault="006F003A" w:rsidP="006B5B43">
      <w:pPr>
        <w:rPr>
          <w:rFonts w:ascii="Times New Roman" w:hAnsi="Times New Roman"/>
          <w:sz w:val="24"/>
          <w:szCs w:val="24"/>
        </w:rPr>
      </w:pPr>
    </w:p>
    <w:p w:rsidR="006F003A" w:rsidRPr="0041461E" w:rsidRDefault="006F003A" w:rsidP="006B5B43">
      <w:pPr>
        <w:rPr>
          <w:rFonts w:ascii="Times New Roman" w:hAnsi="Times New Roman"/>
          <w:sz w:val="24"/>
          <w:szCs w:val="24"/>
        </w:rPr>
      </w:pPr>
    </w:p>
    <w:p w:rsidR="006F003A" w:rsidRPr="0041461E" w:rsidRDefault="006F003A" w:rsidP="006B5B43">
      <w:pPr>
        <w:rPr>
          <w:rFonts w:ascii="Times New Roman" w:hAnsi="Times New Roman"/>
          <w:sz w:val="24"/>
          <w:szCs w:val="24"/>
        </w:rPr>
      </w:pPr>
    </w:p>
    <w:p w:rsidR="006F003A" w:rsidRPr="0041461E" w:rsidRDefault="006F003A" w:rsidP="006B5B43">
      <w:pPr>
        <w:rPr>
          <w:rFonts w:ascii="Times New Roman" w:hAnsi="Times New Roman"/>
          <w:sz w:val="24"/>
          <w:szCs w:val="24"/>
        </w:rPr>
      </w:pPr>
    </w:p>
    <w:p w:rsidR="006F003A" w:rsidRPr="0041461E" w:rsidRDefault="006F003A" w:rsidP="006B5B43">
      <w:pPr>
        <w:rPr>
          <w:rFonts w:ascii="Times New Roman" w:hAnsi="Times New Roman"/>
          <w:sz w:val="24"/>
          <w:szCs w:val="24"/>
        </w:rPr>
      </w:pPr>
    </w:p>
    <w:p w:rsidR="006F003A" w:rsidRPr="0041461E" w:rsidRDefault="006F003A" w:rsidP="006B5B43">
      <w:pPr>
        <w:rPr>
          <w:rFonts w:ascii="Times New Roman" w:hAnsi="Times New Roman"/>
          <w:sz w:val="24"/>
          <w:szCs w:val="24"/>
        </w:rPr>
      </w:pPr>
    </w:p>
    <w:p w:rsidR="006F003A" w:rsidRPr="0041461E" w:rsidRDefault="006F003A" w:rsidP="006B5B43">
      <w:pPr>
        <w:rPr>
          <w:rFonts w:ascii="Times New Roman" w:hAnsi="Times New Roman"/>
          <w:sz w:val="24"/>
          <w:szCs w:val="24"/>
        </w:rPr>
      </w:pPr>
    </w:p>
    <w:p w:rsidR="006F003A" w:rsidRPr="0041461E" w:rsidRDefault="006F003A" w:rsidP="006B5B43">
      <w:pPr>
        <w:rPr>
          <w:rFonts w:ascii="Times New Roman" w:hAnsi="Times New Roman"/>
          <w:sz w:val="24"/>
          <w:szCs w:val="24"/>
        </w:rPr>
      </w:pPr>
    </w:p>
    <w:p w:rsidR="006F003A" w:rsidRPr="0041461E" w:rsidRDefault="006F003A" w:rsidP="006B5B43">
      <w:pPr>
        <w:rPr>
          <w:rFonts w:ascii="Times New Roman" w:hAnsi="Times New Roman"/>
          <w:sz w:val="24"/>
          <w:szCs w:val="24"/>
        </w:rPr>
      </w:pPr>
    </w:p>
    <w:p w:rsidR="006F003A" w:rsidRPr="0041461E" w:rsidRDefault="006F003A" w:rsidP="006B5B43">
      <w:pPr>
        <w:rPr>
          <w:rFonts w:ascii="Times New Roman" w:hAnsi="Times New Roman"/>
          <w:sz w:val="24"/>
          <w:szCs w:val="24"/>
        </w:rPr>
      </w:pPr>
    </w:p>
    <w:p w:rsidR="006F003A" w:rsidRPr="0041461E" w:rsidRDefault="006F003A" w:rsidP="006B5B43">
      <w:pPr>
        <w:rPr>
          <w:rFonts w:ascii="Times New Roman" w:hAnsi="Times New Roman"/>
          <w:sz w:val="24"/>
          <w:szCs w:val="24"/>
        </w:rPr>
      </w:pPr>
    </w:p>
    <w:p w:rsidR="006F003A" w:rsidRPr="0041461E" w:rsidRDefault="006F003A" w:rsidP="006B5B43">
      <w:pPr>
        <w:rPr>
          <w:rFonts w:ascii="Times New Roman" w:hAnsi="Times New Roman"/>
          <w:sz w:val="24"/>
          <w:szCs w:val="24"/>
        </w:rPr>
      </w:pPr>
    </w:p>
    <w:sectPr w:rsidR="006F003A" w:rsidRPr="0041461E" w:rsidSect="00CF602B">
      <w:pgSz w:w="16838" w:h="11906" w:orient="landscape"/>
      <w:pgMar w:top="851" w:right="1134" w:bottom="540" w:left="900" w:header="708" w:footer="708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1C9"/>
    <w:rsid w:val="001C5606"/>
    <w:rsid w:val="0024363C"/>
    <w:rsid w:val="003030B2"/>
    <w:rsid w:val="00403ED8"/>
    <w:rsid w:val="0041461E"/>
    <w:rsid w:val="0068345D"/>
    <w:rsid w:val="006B5B43"/>
    <w:rsid w:val="006F003A"/>
    <w:rsid w:val="0073709E"/>
    <w:rsid w:val="00782D64"/>
    <w:rsid w:val="007944F8"/>
    <w:rsid w:val="008861C9"/>
    <w:rsid w:val="00A32017"/>
    <w:rsid w:val="00A81FAC"/>
    <w:rsid w:val="00AA73EA"/>
    <w:rsid w:val="00CF602B"/>
    <w:rsid w:val="00D50ECB"/>
    <w:rsid w:val="00E3568F"/>
    <w:rsid w:val="00E84072"/>
    <w:rsid w:val="00F86C3E"/>
    <w:rsid w:val="00FB1E04"/>
    <w:rsid w:val="00FD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E84072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3</Pages>
  <Words>428</Words>
  <Characters>2444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дошкольное образовательное учреждение </dc:title>
  <dc:subject/>
  <dc:creator>Дмитриева</dc:creator>
  <cp:keywords/>
  <dc:description/>
  <cp:lastModifiedBy>Светлана Николаевна</cp:lastModifiedBy>
  <cp:revision>5</cp:revision>
  <cp:lastPrinted>2016-11-15T16:57:00Z</cp:lastPrinted>
  <dcterms:created xsi:type="dcterms:W3CDTF">2016-11-25T11:26:00Z</dcterms:created>
  <dcterms:modified xsi:type="dcterms:W3CDTF">2016-11-25T13:03:00Z</dcterms:modified>
</cp:coreProperties>
</file>